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A3E" w:rsidRPr="00BE5A3E" w:rsidRDefault="00BE5A3E" w:rsidP="00457587">
      <w:pPr>
        <w:rPr>
          <w:b/>
          <w:bCs/>
        </w:rPr>
      </w:pPr>
      <w:r w:rsidRPr="00BE5A3E">
        <w:rPr>
          <w:b/>
          <w:bCs/>
        </w:rPr>
        <w:t>Empfehlungsschreiben</w:t>
      </w:r>
    </w:p>
    <w:p w:rsidR="00BE5A3E" w:rsidRDefault="00BE5A3E" w:rsidP="00457587"/>
    <w:p w:rsidR="008F15F2" w:rsidRDefault="008F15F2" w:rsidP="00457587">
      <w:r>
        <w:t xml:space="preserve">Ich empfehle zur </w:t>
      </w:r>
      <w:proofErr w:type="spellStart"/>
      <w:r>
        <w:t>Aufname</w:t>
      </w:r>
      <w:proofErr w:type="spellEnd"/>
      <w:r>
        <w:t xml:space="preserve"> in die VÖHT:</w:t>
      </w:r>
    </w:p>
    <w:p w:rsidR="008F15F2" w:rsidRDefault="008F15F2" w:rsidP="0045758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3"/>
      </w:tblGrid>
      <w:tr w:rsidR="008F15F2" w:rsidTr="00D53B78">
        <w:tc>
          <w:tcPr>
            <w:tcW w:w="3823" w:type="dxa"/>
          </w:tcPr>
          <w:p w:rsidR="008F15F2" w:rsidRDefault="008F15F2" w:rsidP="00BE2124">
            <w:r>
              <w:t xml:space="preserve">Name des/der </w:t>
            </w:r>
            <w:proofErr w:type="spellStart"/>
            <w:r>
              <w:t>AntragstellerIn</w:t>
            </w:r>
            <w:proofErr w:type="spellEnd"/>
            <w:r>
              <w:t>:</w:t>
            </w:r>
          </w:p>
        </w:tc>
        <w:tc>
          <w:tcPr>
            <w:tcW w:w="5233" w:type="dxa"/>
          </w:tcPr>
          <w:p w:rsidR="008F15F2" w:rsidRDefault="008F15F2" w:rsidP="00BE212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F15F2" w:rsidRDefault="008F15F2" w:rsidP="00457587"/>
    <w:p w:rsidR="00457587" w:rsidRDefault="008F15F2" w:rsidP="00457587">
      <w:r>
        <w:t>Empfehlung ausgesprochen durch:</w:t>
      </w:r>
    </w:p>
    <w:p w:rsidR="008F15F2" w:rsidRDefault="008F15F2" w:rsidP="0045758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3"/>
      </w:tblGrid>
      <w:tr w:rsidR="008F15F2" w:rsidTr="00D53B78">
        <w:tc>
          <w:tcPr>
            <w:tcW w:w="3823" w:type="dxa"/>
          </w:tcPr>
          <w:p w:rsidR="008F15F2" w:rsidRDefault="008F15F2" w:rsidP="00457587">
            <w:r>
              <w:t>Name des Vollmitglieds:</w:t>
            </w:r>
          </w:p>
        </w:tc>
        <w:tc>
          <w:tcPr>
            <w:tcW w:w="5233" w:type="dxa"/>
          </w:tcPr>
          <w:p w:rsidR="008F15F2" w:rsidRDefault="008F15F2" w:rsidP="004575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F15F2" w:rsidTr="00D53B78">
        <w:tc>
          <w:tcPr>
            <w:tcW w:w="3823" w:type="dxa"/>
          </w:tcPr>
          <w:p w:rsidR="008F15F2" w:rsidRDefault="008F15F2" w:rsidP="00457587">
            <w:r>
              <w:t>Anschrift:</w:t>
            </w:r>
          </w:p>
        </w:tc>
        <w:tc>
          <w:tcPr>
            <w:tcW w:w="5233" w:type="dxa"/>
          </w:tcPr>
          <w:p w:rsidR="008F15F2" w:rsidRDefault="008F15F2" w:rsidP="0045758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8F15F2" w:rsidTr="00D53B78">
        <w:tc>
          <w:tcPr>
            <w:tcW w:w="3823" w:type="dxa"/>
          </w:tcPr>
          <w:p w:rsidR="008F15F2" w:rsidRDefault="008F15F2" w:rsidP="00457587">
            <w:r>
              <w:t>PLZ, Ort:</w:t>
            </w:r>
          </w:p>
        </w:tc>
        <w:tc>
          <w:tcPr>
            <w:tcW w:w="5233" w:type="dxa"/>
          </w:tcPr>
          <w:p w:rsidR="008F15F2" w:rsidRDefault="008F15F2" w:rsidP="0045758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F15F2" w:rsidTr="00D53B78">
        <w:tc>
          <w:tcPr>
            <w:tcW w:w="3823" w:type="dxa"/>
          </w:tcPr>
          <w:p w:rsidR="008F15F2" w:rsidRDefault="008F15F2" w:rsidP="00457587">
            <w:r>
              <w:t>Email:</w:t>
            </w:r>
          </w:p>
        </w:tc>
        <w:tc>
          <w:tcPr>
            <w:tcW w:w="5233" w:type="dxa"/>
          </w:tcPr>
          <w:p w:rsidR="008F15F2" w:rsidRDefault="008F15F2" w:rsidP="004575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15F2" w:rsidTr="00D53B78">
        <w:tc>
          <w:tcPr>
            <w:tcW w:w="3823" w:type="dxa"/>
          </w:tcPr>
          <w:p w:rsidR="008F15F2" w:rsidRDefault="008F15F2" w:rsidP="00457587">
            <w:r>
              <w:t>Telefon:</w:t>
            </w:r>
          </w:p>
        </w:tc>
        <w:tc>
          <w:tcPr>
            <w:tcW w:w="5233" w:type="dxa"/>
          </w:tcPr>
          <w:p w:rsidR="008F15F2" w:rsidRDefault="008F15F2" w:rsidP="0045758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F15F2" w:rsidTr="00D53B78">
        <w:tc>
          <w:tcPr>
            <w:tcW w:w="3823" w:type="dxa"/>
          </w:tcPr>
          <w:p w:rsidR="008F15F2" w:rsidRDefault="008F15F2" w:rsidP="00457587">
            <w:r>
              <w:t>Website:</w:t>
            </w:r>
          </w:p>
        </w:tc>
        <w:tc>
          <w:tcPr>
            <w:tcW w:w="5233" w:type="dxa"/>
          </w:tcPr>
          <w:p w:rsidR="008F15F2" w:rsidRDefault="008F15F2" w:rsidP="004575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F15F2" w:rsidRDefault="008F15F2" w:rsidP="00457587"/>
    <w:p w:rsidR="00D53B78" w:rsidRDefault="00D53B78" w:rsidP="00457587">
      <w:r>
        <w:t xml:space="preserve">Hast Du den/die </w:t>
      </w:r>
      <w:proofErr w:type="spellStart"/>
      <w:r>
        <w:t>AntragstellerIn</w:t>
      </w:r>
      <w:proofErr w:type="spellEnd"/>
      <w:r>
        <w:t xml:space="preserve"> beim Umgang </w:t>
      </w:r>
      <w:proofErr w:type="gramStart"/>
      <w:r>
        <w:t xml:space="preserve">mit </w:t>
      </w:r>
      <w:proofErr w:type="spellStart"/>
      <w:r>
        <w:t>KlientInnen</w:t>
      </w:r>
      <w:proofErr w:type="spellEnd"/>
      <w:proofErr w:type="gramEnd"/>
      <w:r>
        <w:t xml:space="preserve"> und Hunden erlebt? Bei welcher oder welchen Gelegenheiten? Wie war Dein Eindruck?</w:t>
      </w:r>
    </w:p>
    <w:p w:rsidR="00D53B78" w:rsidRDefault="00D53B78" w:rsidP="00457587"/>
    <w:p w:rsidR="00D53B78" w:rsidRDefault="00D53B78" w:rsidP="00457587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53B78" w:rsidRDefault="00D53B78" w:rsidP="00457587"/>
    <w:p w:rsidR="008F15F2" w:rsidRDefault="008F15F2" w:rsidP="00457587">
      <w:r>
        <w:t>Bitte bestätige</w:t>
      </w:r>
      <w:r w:rsidR="00D53B78">
        <w:t xml:space="preserve">, </w:t>
      </w:r>
      <w:r>
        <w:t>welche der folgenden Kriterien nach Deinem Ermessen erfüllt werden:</w:t>
      </w:r>
    </w:p>
    <w:p w:rsidR="008F15F2" w:rsidRDefault="008F15F2" w:rsidP="00457587"/>
    <w:p w:rsidR="008F15F2" w:rsidRDefault="008F15F2" w:rsidP="00457587">
      <w:r>
        <w:t xml:space="preserve">Der/die </w:t>
      </w:r>
      <w:proofErr w:type="spellStart"/>
      <w:r>
        <w:t>AntragstellerIn</w:t>
      </w:r>
      <w:proofErr w:type="spellEnd"/>
      <w:r>
        <w:t xml:space="preserve"> </w:t>
      </w:r>
    </w:p>
    <w:p w:rsidR="008F15F2" w:rsidRDefault="008F15F2" w:rsidP="00457587"/>
    <w:p w:rsidR="008F15F2" w:rsidRDefault="008F15F2" w:rsidP="0045758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311DA8">
        <w:fldChar w:fldCharType="separate"/>
      </w:r>
      <w:r>
        <w:fldChar w:fldCharType="end"/>
      </w:r>
      <w:bookmarkEnd w:id="8"/>
      <w:r>
        <w:t xml:space="preserve"> arbeitet entsprechend des ethischen Kodex der VÖHT</w:t>
      </w:r>
    </w:p>
    <w:p w:rsidR="008F15F2" w:rsidRDefault="008F15F2" w:rsidP="00457587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311DA8">
        <w:fldChar w:fldCharType="separate"/>
      </w:r>
      <w:r>
        <w:fldChar w:fldCharType="end"/>
      </w:r>
      <w:bookmarkEnd w:id="9"/>
      <w:r>
        <w:t xml:space="preserve"> bietet keinen Schutzhundesport an</w:t>
      </w:r>
    </w:p>
    <w:p w:rsidR="008F15F2" w:rsidRDefault="008F15F2" w:rsidP="00457587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instrText xml:space="preserve"> FORMCHECKBOX </w:instrText>
      </w:r>
      <w:r w:rsidR="00311DA8">
        <w:fldChar w:fldCharType="separate"/>
      </w:r>
      <w:r>
        <w:fldChar w:fldCharType="end"/>
      </w:r>
      <w:bookmarkEnd w:id="10"/>
      <w:r>
        <w:t xml:space="preserve"> pflegt einen respektvollen und tierschutzkonformen Umgang </w:t>
      </w:r>
      <w:proofErr w:type="gramStart"/>
      <w:r>
        <w:t>mit Mensch</w:t>
      </w:r>
      <w:proofErr w:type="gramEnd"/>
      <w:r>
        <w:t xml:space="preserve"> und Tier</w:t>
      </w:r>
    </w:p>
    <w:p w:rsidR="008F15F2" w:rsidRDefault="008F15F2" w:rsidP="00457587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instrText xml:space="preserve"> FORMCHECKBOX </w:instrText>
      </w:r>
      <w:r w:rsidR="00311DA8">
        <w:fldChar w:fldCharType="separate"/>
      </w:r>
      <w:r>
        <w:fldChar w:fldCharType="end"/>
      </w:r>
      <w:bookmarkEnd w:id="11"/>
      <w:r w:rsidRPr="008F15F2">
        <w:t xml:space="preserve"> </w:t>
      </w:r>
      <w:r>
        <w:t xml:space="preserve">verfügt über ein breites Fachwissen </w:t>
      </w:r>
    </w:p>
    <w:p w:rsidR="008F15F2" w:rsidRDefault="008F15F2" w:rsidP="00457587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 w:rsidR="00311DA8">
        <w:fldChar w:fldCharType="separate"/>
      </w:r>
      <w:r>
        <w:fldChar w:fldCharType="end"/>
      </w:r>
      <w:bookmarkEnd w:id="12"/>
      <w:r>
        <w:t xml:space="preserve"> ist für die Community der VÖHT eine Bereicherung</w:t>
      </w:r>
    </w:p>
    <w:p w:rsidR="008F15F2" w:rsidRDefault="008F15F2" w:rsidP="00457587"/>
    <w:p w:rsidR="008F15F2" w:rsidRDefault="00D53B78" w:rsidP="00457587">
      <w:r>
        <w:t>Ergänzende Ausführungen, die zur Entscheidungsfindung über die Aufnahme als Vollmitglied beitragen können</w:t>
      </w:r>
      <w:r w:rsidR="00206AE1">
        <w:t xml:space="preserve">: </w:t>
      </w:r>
      <w:r w:rsidR="00206AE1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206AE1">
        <w:instrText xml:space="preserve"> FORMTEXT </w:instrText>
      </w:r>
      <w:r w:rsidR="00206AE1">
        <w:fldChar w:fldCharType="separate"/>
      </w:r>
      <w:r w:rsidR="00206AE1">
        <w:rPr>
          <w:noProof/>
        </w:rPr>
        <w:t> </w:t>
      </w:r>
      <w:r w:rsidR="00206AE1">
        <w:rPr>
          <w:noProof/>
        </w:rPr>
        <w:t> </w:t>
      </w:r>
      <w:r w:rsidR="00206AE1">
        <w:rPr>
          <w:noProof/>
        </w:rPr>
        <w:t> </w:t>
      </w:r>
      <w:r w:rsidR="00206AE1">
        <w:rPr>
          <w:noProof/>
        </w:rPr>
        <w:t> </w:t>
      </w:r>
      <w:r w:rsidR="00206AE1">
        <w:rPr>
          <w:noProof/>
        </w:rPr>
        <w:t> </w:t>
      </w:r>
      <w:r w:rsidR="00206AE1">
        <w:fldChar w:fldCharType="end"/>
      </w:r>
      <w:bookmarkEnd w:id="13"/>
    </w:p>
    <w:p w:rsidR="00BE5A3E" w:rsidRDefault="00BE5A3E" w:rsidP="00457587"/>
    <w:p w:rsidR="00BE5A3E" w:rsidRDefault="00BE5A3E" w:rsidP="00BE5A3E">
      <w:r>
        <w:t xml:space="preserve">Hiermit empfehle ich die Aufnahme </w:t>
      </w:r>
      <w:r w:rsidR="00206AE1">
        <w:t>der genannten Person</w:t>
      </w:r>
      <w:r>
        <w:t xml:space="preserve"> als ordentliches Vollmitglied der VÖHT. Meines Wissens </w:t>
      </w:r>
      <w:r w:rsidR="00206AE1">
        <w:t xml:space="preserve">werden die Kriterien für eine Vollmitgliedschaft erfüllt und der Kollege, die Kollegin passt gut zur VÖHT. </w:t>
      </w:r>
    </w:p>
    <w:p w:rsidR="00BE5A3E" w:rsidRDefault="00BE5A3E" w:rsidP="00457587"/>
    <w:p w:rsidR="004E0BFA" w:rsidRDefault="00457587" w:rsidP="004E0BFA">
      <w:pPr>
        <w:jc w:val="both"/>
        <w:rPr>
          <w:rFonts w:cstheme="minorHAnsi"/>
          <w:sz w:val="21"/>
          <w:szCs w:val="21"/>
        </w:rPr>
      </w:pPr>
      <w:r w:rsidRPr="008B0982">
        <w:rPr>
          <w:rFonts w:cstheme="minorHAnsi"/>
          <w:sz w:val="21"/>
          <w:szCs w:val="21"/>
        </w:rPr>
        <w:tab/>
      </w:r>
      <w:r w:rsidRPr="008B0982">
        <w:rPr>
          <w:rFonts w:cstheme="minorHAnsi"/>
          <w:sz w:val="21"/>
          <w:szCs w:val="21"/>
        </w:rPr>
        <w:tab/>
      </w:r>
      <w:r w:rsidRPr="008B0982">
        <w:rPr>
          <w:rFonts w:cstheme="minorHAnsi"/>
          <w:sz w:val="21"/>
          <w:szCs w:val="21"/>
        </w:rPr>
        <w:tab/>
      </w:r>
      <w:r w:rsidRPr="008B0982">
        <w:rPr>
          <w:rFonts w:cstheme="minorHAnsi"/>
          <w:sz w:val="21"/>
          <w:szCs w:val="21"/>
        </w:rPr>
        <w:tab/>
      </w:r>
      <w:r w:rsidRPr="008B0982">
        <w:rPr>
          <w:rFonts w:cstheme="minorHAnsi"/>
          <w:sz w:val="21"/>
          <w:szCs w:val="21"/>
        </w:rPr>
        <w:tab/>
      </w:r>
      <w:r w:rsidRPr="008B0982">
        <w:rPr>
          <w:rFonts w:cstheme="minorHAnsi"/>
          <w:sz w:val="21"/>
          <w:szCs w:val="21"/>
        </w:rPr>
        <w:tab/>
      </w:r>
      <w:r w:rsidRPr="008B0982">
        <w:rPr>
          <w:rFonts w:cstheme="minorHAnsi"/>
          <w:sz w:val="21"/>
          <w:szCs w:val="21"/>
        </w:rPr>
        <w:tab/>
      </w:r>
      <w:r w:rsidRPr="008B0982">
        <w:rPr>
          <w:rFonts w:cstheme="minorHAnsi"/>
          <w:sz w:val="21"/>
          <w:szCs w:val="21"/>
        </w:rPr>
        <w:tab/>
      </w:r>
      <w:r w:rsidRPr="008B0982">
        <w:rPr>
          <w:rFonts w:cstheme="minorHAnsi"/>
          <w:sz w:val="21"/>
          <w:szCs w:val="21"/>
        </w:rPr>
        <w:tab/>
      </w:r>
    </w:p>
    <w:p w:rsidR="00D53B78" w:rsidRPr="00BE5A3E" w:rsidRDefault="00BE5A3E" w:rsidP="00457587">
      <w:pPr>
        <w:jc w:val="both"/>
        <w:rPr>
          <w:b/>
          <w:u w:val="single"/>
        </w:rPr>
      </w:pPr>
      <w:r w:rsidRPr="00BE5A3E">
        <w:rPr>
          <w:bCs/>
        </w:rPr>
        <w:t xml:space="preserve">Unterschrift der/des Empfehlenden: </w:t>
      </w:r>
      <w:r w:rsidR="008F15F2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8F15F2">
        <w:rPr>
          <w:b/>
          <w:u w:val="single"/>
        </w:rPr>
        <w:instrText xml:space="preserve"> FORMTEXT </w:instrText>
      </w:r>
      <w:r w:rsidR="008F15F2">
        <w:rPr>
          <w:b/>
          <w:u w:val="single"/>
        </w:rPr>
      </w:r>
      <w:r w:rsidR="008F15F2">
        <w:rPr>
          <w:b/>
          <w:u w:val="single"/>
        </w:rPr>
        <w:fldChar w:fldCharType="separate"/>
      </w:r>
      <w:r w:rsidR="008F15F2">
        <w:rPr>
          <w:b/>
          <w:noProof/>
          <w:u w:val="single"/>
        </w:rPr>
        <w:t> </w:t>
      </w:r>
      <w:r w:rsidR="008F15F2">
        <w:rPr>
          <w:b/>
          <w:noProof/>
          <w:u w:val="single"/>
        </w:rPr>
        <w:t> </w:t>
      </w:r>
      <w:r w:rsidR="008F15F2">
        <w:rPr>
          <w:b/>
          <w:noProof/>
          <w:u w:val="single"/>
        </w:rPr>
        <w:t> </w:t>
      </w:r>
      <w:r w:rsidR="008F15F2">
        <w:rPr>
          <w:b/>
          <w:noProof/>
          <w:u w:val="single"/>
        </w:rPr>
        <w:t> </w:t>
      </w:r>
      <w:r w:rsidR="008F15F2">
        <w:rPr>
          <w:b/>
          <w:noProof/>
          <w:u w:val="single"/>
        </w:rPr>
        <w:t> </w:t>
      </w:r>
      <w:r w:rsidR="008F15F2">
        <w:rPr>
          <w:b/>
          <w:u w:val="single"/>
        </w:rPr>
        <w:fldChar w:fldCharType="end"/>
      </w:r>
      <w:bookmarkEnd w:id="14"/>
    </w:p>
    <w:p w:rsidR="00D53B78" w:rsidRDefault="00D53B78" w:rsidP="00457587">
      <w:pPr>
        <w:jc w:val="both"/>
        <w:rPr>
          <w:rFonts w:cstheme="minorHAnsi"/>
          <w:sz w:val="21"/>
          <w:szCs w:val="21"/>
        </w:rPr>
      </w:pPr>
    </w:p>
    <w:p w:rsidR="00D53B78" w:rsidRPr="008B0982" w:rsidRDefault="00D53B78" w:rsidP="00457587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Datum der Empfehlung: </w:t>
      </w:r>
      <w:r w:rsidRPr="00BE5A3E">
        <w:rPr>
          <w:rFonts w:cstheme="minorHAnsi"/>
          <w:sz w:val="21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BE5A3E">
        <w:rPr>
          <w:rFonts w:cstheme="minorHAnsi"/>
          <w:sz w:val="21"/>
          <w:szCs w:val="21"/>
          <w:u w:val="single"/>
        </w:rPr>
        <w:instrText xml:space="preserve"> FORMTEXT </w:instrText>
      </w:r>
      <w:r w:rsidRPr="00BE5A3E">
        <w:rPr>
          <w:rFonts w:cstheme="minorHAnsi"/>
          <w:sz w:val="21"/>
          <w:szCs w:val="21"/>
          <w:u w:val="single"/>
        </w:rPr>
      </w:r>
      <w:r w:rsidRPr="00BE5A3E">
        <w:rPr>
          <w:rFonts w:cstheme="minorHAnsi"/>
          <w:sz w:val="21"/>
          <w:szCs w:val="21"/>
          <w:u w:val="single"/>
        </w:rPr>
        <w:fldChar w:fldCharType="separate"/>
      </w:r>
      <w:r w:rsidRPr="00BE5A3E">
        <w:rPr>
          <w:rFonts w:cstheme="minorHAnsi"/>
          <w:noProof/>
          <w:sz w:val="21"/>
          <w:szCs w:val="21"/>
          <w:u w:val="single"/>
        </w:rPr>
        <w:t> </w:t>
      </w:r>
      <w:r w:rsidRPr="00BE5A3E">
        <w:rPr>
          <w:rFonts w:cstheme="minorHAnsi"/>
          <w:noProof/>
          <w:sz w:val="21"/>
          <w:szCs w:val="21"/>
          <w:u w:val="single"/>
        </w:rPr>
        <w:t> </w:t>
      </w:r>
      <w:r w:rsidRPr="00BE5A3E">
        <w:rPr>
          <w:rFonts w:cstheme="minorHAnsi"/>
          <w:noProof/>
          <w:sz w:val="21"/>
          <w:szCs w:val="21"/>
          <w:u w:val="single"/>
        </w:rPr>
        <w:t> </w:t>
      </w:r>
      <w:r w:rsidRPr="00BE5A3E">
        <w:rPr>
          <w:rFonts w:cstheme="minorHAnsi"/>
          <w:noProof/>
          <w:sz w:val="21"/>
          <w:szCs w:val="21"/>
          <w:u w:val="single"/>
        </w:rPr>
        <w:t> </w:t>
      </w:r>
      <w:r w:rsidRPr="00BE5A3E">
        <w:rPr>
          <w:rFonts w:cstheme="minorHAnsi"/>
          <w:noProof/>
          <w:sz w:val="21"/>
          <w:szCs w:val="21"/>
          <w:u w:val="single"/>
        </w:rPr>
        <w:t> </w:t>
      </w:r>
      <w:r w:rsidRPr="00BE5A3E">
        <w:rPr>
          <w:rFonts w:cstheme="minorHAnsi"/>
          <w:sz w:val="21"/>
          <w:szCs w:val="21"/>
          <w:u w:val="single"/>
        </w:rPr>
        <w:fldChar w:fldCharType="end"/>
      </w:r>
      <w:bookmarkEnd w:id="15"/>
    </w:p>
    <w:sectPr w:rsidR="00D53B78" w:rsidRPr="008B0982" w:rsidSect="00242822">
      <w:headerReference w:type="default" r:id="rId6"/>
      <w:footerReference w:type="default" r:id="rId7"/>
      <w:pgSz w:w="11900" w:h="16840"/>
      <w:pgMar w:top="1417" w:right="1417" w:bottom="1134" w:left="1417" w:header="3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1DA8" w:rsidRDefault="00311DA8" w:rsidP="00242822">
      <w:r>
        <w:separator/>
      </w:r>
    </w:p>
  </w:endnote>
  <w:endnote w:type="continuationSeparator" w:id="0">
    <w:p w:rsidR="00311DA8" w:rsidRDefault="00311DA8" w:rsidP="002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75072"/>
      <w:docPartObj>
        <w:docPartGallery w:val="Page Numbers (Bottom of Page)"/>
        <w:docPartUnique/>
      </w:docPartObj>
    </w:sdtPr>
    <w:sdtEndPr/>
    <w:sdtContent>
      <w:p w:rsidR="00F7513F" w:rsidRPr="008F15F2" w:rsidRDefault="00F7513F" w:rsidP="00BE5A3E">
        <w:pPr>
          <w:pStyle w:val="Fuzeile"/>
          <w:jc w:val="right"/>
          <w:rPr>
            <w:rFonts w:cstheme="minorHAnsi"/>
            <w:sz w:val="20"/>
            <w:szCs w:val="20"/>
          </w:rPr>
        </w:pPr>
      </w:p>
      <w:p w:rsidR="00242822" w:rsidRPr="00242822" w:rsidRDefault="00BE5A3E" w:rsidP="00F7513F">
        <w:pPr>
          <w:pStyle w:val="Fuzeile"/>
          <w:jc w:val="center"/>
        </w:pPr>
        <w:r>
          <w:rPr>
            <w:noProof/>
          </w:rPr>
          <w:drawing>
            <wp:inline distT="0" distB="0" distL="0" distR="0">
              <wp:extent cx="5756910" cy="628015"/>
              <wp:effectExtent l="0" t="0" r="0" b="0"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VOEHT_Fusszeile_082019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628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1DA8" w:rsidRDefault="00311DA8" w:rsidP="00242822">
      <w:r>
        <w:separator/>
      </w:r>
    </w:p>
  </w:footnote>
  <w:footnote w:type="continuationSeparator" w:id="0">
    <w:p w:rsidR="00311DA8" w:rsidRDefault="00311DA8" w:rsidP="0024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2822" w:rsidRPr="008B0982" w:rsidRDefault="00BE5A3E">
    <w:pPr>
      <w:pStyle w:val="Kopfzeile"/>
      <w:rPr>
        <w:lang w:val="de-AT"/>
      </w:rPr>
    </w:pPr>
    <w:r>
      <w:rPr>
        <w:noProof/>
        <w:lang w:val="de-AT"/>
      </w:rPr>
      <w:drawing>
        <wp:inline distT="0" distB="0" distL="0" distR="0">
          <wp:extent cx="5756910" cy="130175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HT_Header_082019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30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F2"/>
    <w:rsid w:val="00066BB2"/>
    <w:rsid w:val="000970F4"/>
    <w:rsid w:val="001569E2"/>
    <w:rsid w:val="001C3922"/>
    <w:rsid w:val="001D2D6A"/>
    <w:rsid w:val="00206AE1"/>
    <w:rsid w:val="00242822"/>
    <w:rsid w:val="002E3A2F"/>
    <w:rsid w:val="00311DA8"/>
    <w:rsid w:val="00416462"/>
    <w:rsid w:val="00420BFB"/>
    <w:rsid w:val="004405E5"/>
    <w:rsid w:val="00457587"/>
    <w:rsid w:val="004E0BFA"/>
    <w:rsid w:val="004F7620"/>
    <w:rsid w:val="00802279"/>
    <w:rsid w:val="00847658"/>
    <w:rsid w:val="008B0982"/>
    <w:rsid w:val="008F15F2"/>
    <w:rsid w:val="00957514"/>
    <w:rsid w:val="00B92420"/>
    <w:rsid w:val="00BD6352"/>
    <w:rsid w:val="00BE5A3E"/>
    <w:rsid w:val="00BF0895"/>
    <w:rsid w:val="00D53B78"/>
    <w:rsid w:val="00DF4C72"/>
    <w:rsid w:val="00EA3C37"/>
    <w:rsid w:val="00F0608B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5C8A0657-34D8-014D-92CB-F5EDA263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8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822"/>
  </w:style>
  <w:style w:type="paragraph" w:styleId="Fuzeile">
    <w:name w:val="footer"/>
    <w:basedOn w:val="Standard"/>
    <w:link w:val="FuzeileZchn"/>
    <w:uiPriority w:val="99"/>
    <w:unhideWhenUsed/>
    <w:rsid w:val="002428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2822"/>
  </w:style>
  <w:style w:type="paragraph" w:styleId="StandardWeb">
    <w:name w:val="Normal (Web)"/>
    <w:basedOn w:val="Standard"/>
    <w:uiPriority w:val="99"/>
    <w:rsid w:val="00242822"/>
    <w:pPr>
      <w:spacing w:before="100" w:beforeAutospacing="1" w:after="119"/>
    </w:pPr>
    <w:rPr>
      <w:rFonts w:ascii="Times New Roman" w:eastAsia="Times New Roman" w:hAnsi="Times New Roman" w:cs="Times New Roman"/>
      <w:lang w:eastAsia="de-DE"/>
    </w:rPr>
  </w:style>
  <w:style w:type="character" w:customStyle="1" w:styleId="style1">
    <w:name w:val="style1"/>
    <w:basedOn w:val="Absatz-Standardschriftart"/>
    <w:rsid w:val="00242822"/>
  </w:style>
  <w:style w:type="character" w:styleId="Kommentarzeichen">
    <w:name w:val="annotation reference"/>
    <w:basedOn w:val="Absatz-Standardschriftart"/>
    <w:uiPriority w:val="99"/>
    <w:semiHidden/>
    <w:unhideWhenUsed/>
    <w:rsid w:val="004575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7587"/>
    <w:rPr>
      <w:rFonts w:eastAsiaTheme="minorEastAsia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7587"/>
    <w:rPr>
      <w:rFonts w:eastAsiaTheme="minorEastAsia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58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587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8B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inImmler/Library/Group%20Containers/UBF8T346G9.Office/User%20Content.localized/Templates.localized/VO&#776;HT%20VORLAGEN/VOEHT%20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VOEHT .dotx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Immler</dc:creator>
  <cp:keywords/>
  <dc:description/>
  <cp:lastModifiedBy>Karin Immler</cp:lastModifiedBy>
  <cp:revision>4</cp:revision>
  <dcterms:created xsi:type="dcterms:W3CDTF">2019-09-02T08:36:00Z</dcterms:created>
  <dcterms:modified xsi:type="dcterms:W3CDTF">2019-10-26T17:27:00Z</dcterms:modified>
</cp:coreProperties>
</file>